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5" w:rsidRDefault="002503D5" w:rsidP="00A949E8">
      <w:pPr>
        <w:jc w:val="center"/>
        <w:rPr>
          <w:b/>
          <w:bCs/>
          <w:color w:val="000000"/>
          <w:sz w:val="28"/>
          <w:szCs w:val="28"/>
        </w:rPr>
      </w:pPr>
    </w:p>
    <w:p w:rsidR="002503D5" w:rsidRDefault="002503D5" w:rsidP="00A949E8">
      <w:pPr>
        <w:jc w:val="center"/>
        <w:rPr>
          <w:b/>
          <w:bCs/>
          <w:color w:val="000000"/>
          <w:sz w:val="28"/>
          <w:szCs w:val="28"/>
        </w:rPr>
      </w:pPr>
      <w:r w:rsidRPr="005F3D0C">
        <w:rPr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192pt;height:65.25pt;visibility:visible">
            <v:imagedata r:id="rId6" o:title=""/>
          </v:shape>
        </w:pict>
      </w:r>
    </w:p>
    <w:p w:rsidR="002503D5" w:rsidRPr="009F3413" w:rsidRDefault="002503D5" w:rsidP="00A949E8">
      <w:pPr>
        <w:jc w:val="center"/>
        <w:rPr>
          <w:b/>
          <w:bCs/>
          <w:i/>
          <w:iCs/>
          <w:color w:val="000000"/>
          <w:sz w:val="28"/>
          <w:szCs w:val="28"/>
          <w:lang w:val="en-US"/>
        </w:rPr>
      </w:pPr>
      <w:r w:rsidRPr="009F3413">
        <w:rPr>
          <w:b/>
          <w:bCs/>
          <w:color w:val="000000"/>
          <w:sz w:val="28"/>
          <w:szCs w:val="28"/>
          <w:lang w:val="en-US"/>
        </w:rPr>
        <w:t xml:space="preserve">Gwiazdy Internacjonalizacji / </w:t>
      </w:r>
      <w:r w:rsidRPr="009F3413">
        <w:rPr>
          <w:b/>
          <w:bCs/>
          <w:i/>
          <w:iCs/>
          <w:color w:val="000000"/>
          <w:sz w:val="28"/>
          <w:szCs w:val="28"/>
          <w:lang w:val="en-US"/>
        </w:rPr>
        <w:t>Internationalization Stars</w:t>
      </w:r>
    </w:p>
    <w:p w:rsidR="002503D5" w:rsidRPr="009F3413" w:rsidRDefault="002503D5" w:rsidP="00A949E8">
      <w:pPr>
        <w:jc w:val="center"/>
        <w:rPr>
          <w:lang w:val="en-US"/>
        </w:rPr>
      </w:pPr>
    </w:p>
    <w:p w:rsidR="002503D5" w:rsidRPr="009F3413" w:rsidRDefault="002503D5">
      <w:pPr>
        <w:rPr>
          <w:lang w:val="en-US"/>
        </w:rPr>
      </w:pPr>
    </w:p>
    <w:p w:rsidR="002503D5" w:rsidRPr="009F3413" w:rsidRDefault="002503D5" w:rsidP="004916EB">
      <w:pPr>
        <w:jc w:val="center"/>
        <w:outlineLvl w:val="0"/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9F3413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ANKIETA /</w:t>
      </w:r>
      <w:r w:rsidRPr="009F3413">
        <w:rPr>
          <w:rFonts w:ascii="Arial" w:hAnsi="Arial" w:cs="Arial"/>
          <w:b/>
          <w:bCs/>
          <w:i/>
          <w:iCs/>
          <w:color w:val="FF0000"/>
          <w:sz w:val="28"/>
          <w:szCs w:val="28"/>
          <w:lang w:val="en-US"/>
        </w:rPr>
        <w:t xml:space="preserve"> QUESTIONNAIRE</w:t>
      </w:r>
    </w:p>
    <w:p w:rsidR="002503D5" w:rsidRPr="009F3413" w:rsidRDefault="002503D5" w:rsidP="00E8399A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2503D5" w:rsidRDefault="002503D5" w:rsidP="004916EB">
      <w:pPr>
        <w:outlineLvl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D1E09">
        <w:rPr>
          <w:rFonts w:ascii="Arial" w:hAnsi="Arial" w:cs="Arial"/>
          <w:b/>
          <w:bCs/>
          <w:sz w:val="20"/>
          <w:szCs w:val="20"/>
          <w:lang w:val="en-US"/>
        </w:rPr>
        <w:t xml:space="preserve">Osoba rekomendująca / </w:t>
      </w:r>
      <w:r w:rsidRPr="006D1E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Recommending person</w:t>
      </w:r>
    </w:p>
    <w:p w:rsidR="002503D5" w:rsidRPr="00E8399A" w:rsidRDefault="002503D5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400"/>
      </w:tblGrid>
      <w:tr w:rsidR="002503D5" w:rsidRPr="00C728A0">
        <w:trPr>
          <w:trHeight w:val="638"/>
        </w:trPr>
        <w:tc>
          <w:tcPr>
            <w:tcW w:w="4680" w:type="dxa"/>
            <w:vAlign w:val="center"/>
          </w:tcPr>
          <w:p w:rsidR="002503D5" w:rsidRPr="00714AF2" w:rsidRDefault="002503D5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iCs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</w:tcPr>
          <w:p w:rsidR="002503D5" w:rsidRPr="00714AF2" w:rsidRDefault="002503D5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03D5" w:rsidRPr="00C52BE7">
        <w:trPr>
          <w:trHeight w:val="639"/>
        </w:trPr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Funkcja / </w:t>
            </w:r>
            <w:r w:rsidRPr="009F08D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C52BE7">
        <w:trPr>
          <w:trHeight w:val="638"/>
        </w:trPr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Instytucja / </w:t>
            </w: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885BE9">
        <w:trPr>
          <w:trHeight w:val="639"/>
        </w:trPr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korespondencji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503D5" w:rsidRPr="00C52BE7" w:rsidRDefault="002503D5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Correnspondence address</w:t>
            </w:r>
          </w:p>
        </w:tc>
        <w:tc>
          <w:tcPr>
            <w:tcW w:w="5400" w:type="dxa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885BE9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/ </w:t>
            </w: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C52BE7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Telefon / </w:t>
            </w: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5400" w:type="dxa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2503D5" w:rsidRDefault="002503D5">
      <w:pPr>
        <w:rPr>
          <w:rFonts w:ascii="Arial" w:hAnsi="Arial" w:cs="Arial"/>
          <w:sz w:val="20"/>
          <w:szCs w:val="20"/>
          <w:lang w:val="en-US"/>
        </w:rPr>
      </w:pPr>
    </w:p>
    <w:p w:rsidR="002503D5" w:rsidRPr="006D1E09" w:rsidRDefault="002503D5" w:rsidP="004916EB">
      <w:pPr>
        <w:outlineLvl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6D1E09">
        <w:rPr>
          <w:rFonts w:ascii="Arial" w:hAnsi="Arial" w:cs="Arial"/>
          <w:b/>
          <w:bCs/>
          <w:sz w:val="20"/>
          <w:szCs w:val="20"/>
          <w:lang w:val="en-US"/>
        </w:rPr>
        <w:t xml:space="preserve">Kandydat / </w:t>
      </w:r>
      <w:r w:rsidRPr="006D1E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Candidate</w:t>
      </w:r>
    </w:p>
    <w:p w:rsidR="002503D5" w:rsidRPr="00E8399A" w:rsidRDefault="002503D5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400"/>
      </w:tblGrid>
      <w:tr w:rsidR="002503D5" w:rsidRPr="00C52BE7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iCs/>
                <w:sz w:val="20"/>
                <w:szCs w:val="20"/>
              </w:rPr>
              <w:t>First name, surname</w:t>
            </w:r>
          </w:p>
        </w:tc>
        <w:tc>
          <w:tcPr>
            <w:tcW w:w="540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03D5" w:rsidRPr="00885BE9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urodzenia / </w:t>
            </w: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C728A0">
        <w:trPr>
          <w:trHeight w:val="712"/>
        </w:trPr>
        <w:tc>
          <w:tcPr>
            <w:tcW w:w="4680" w:type="dxa"/>
            <w:vAlign w:val="center"/>
          </w:tcPr>
          <w:p w:rsidR="002503D5" w:rsidRPr="00C728A0" w:rsidRDefault="002503D5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iCs/>
                <w:sz w:val="20"/>
                <w:szCs w:val="20"/>
              </w:rPr>
              <w:t>University</w:t>
            </w:r>
          </w:p>
          <w:p w:rsidR="002503D5" w:rsidRPr="00C728A0" w:rsidRDefault="002503D5" w:rsidP="00C728A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/ </w:t>
            </w:r>
            <w:r w:rsidRPr="00C728A0">
              <w:rPr>
                <w:rFonts w:ascii="Arial" w:hAnsi="Arial" w:cs="Arial"/>
                <w:i/>
                <w:iCs/>
                <w:sz w:val="20"/>
                <w:szCs w:val="20"/>
              </w:rPr>
              <w:t>Department (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Unit</w:t>
            </w:r>
            <w:r w:rsidRPr="00C728A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:rsidR="002503D5" w:rsidRPr="00C728A0" w:rsidRDefault="002503D5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03D5" w:rsidRPr="00C52BE7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Stanowisko / </w:t>
            </w:r>
            <w:r w:rsidRPr="00C72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C52BE7">
        <w:tc>
          <w:tcPr>
            <w:tcW w:w="4680" w:type="dxa"/>
            <w:vAlign w:val="center"/>
          </w:tcPr>
          <w:p w:rsidR="002503D5" w:rsidRDefault="002503D5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Pełnione funkcje / Function </w:t>
            </w:r>
          </w:p>
        </w:tc>
        <w:tc>
          <w:tcPr>
            <w:tcW w:w="540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C52BE7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03D5" w:rsidRPr="00885BE9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2503D5" w:rsidRPr="00C52BE7">
        <w:tc>
          <w:tcPr>
            <w:tcW w:w="468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iCs/>
                <w:sz w:val="20"/>
                <w:szCs w:val="20"/>
              </w:rPr>
              <w:t>Phone number</w:t>
            </w:r>
          </w:p>
        </w:tc>
        <w:tc>
          <w:tcPr>
            <w:tcW w:w="5400" w:type="dxa"/>
            <w:vAlign w:val="center"/>
          </w:tcPr>
          <w:p w:rsidR="002503D5" w:rsidRPr="00C52BE7" w:rsidRDefault="002503D5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2503D5" w:rsidRPr="00714AF2">
        <w:tc>
          <w:tcPr>
            <w:tcW w:w="10080" w:type="dxa"/>
            <w:gridSpan w:val="2"/>
            <w:vAlign w:val="center"/>
          </w:tcPr>
          <w:p w:rsidR="002503D5" w:rsidRPr="00A949E8" w:rsidRDefault="002503D5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949E8">
              <w:rPr>
                <w:rFonts w:ascii="Arial" w:hAnsi="Arial" w:cs="Arial"/>
                <w:sz w:val="20"/>
                <w:szCs w:val="20"/>
                <w:lang w:val="en-US"/>
              </w:rPr>
              <w:t>Kategoria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A949E8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Category</w:t>
            </w:r>
          </w:p>
          <w:p w:rsidR="002503D5" w:rsidRPr="00A949E8" w:rsidRDefault="002503D5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:rsidR="002503D5" w:rsidRDefault="002503D5" w:rsidP="00E2357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bCs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bCs/>
                <w:lang w:val="en-US"/>
              </w:rPr>
              <w:t xml:space="preserve"> □</w:t>
            </w:r>
            <w:r w:rsidRPr="007F02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</w:t>
            </w:r>
            <w:r w:rsidRPr="007F022F">
              <w:rPr>
                <w:rFonts w:ascii="Arial" w:hAnsi="Arial" w:cs="Arial"/>
                <w:b/>
                <w:bCs/>
                <w:lang w:val="en-US"/>
              </w:rPr>
              <w:t xml:space="preserve">□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bCs/>
                <w:lang w:val="en-US"/>
              </w:rPr>
              <w:t xml:space="preserve">□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Research Star  </w:t>
            </w:r>
          </w:p>
          <w:p w:rsidR="002503D5" w:rsidRDefault="002503D5" w:rsidP="00E2357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503D5" w:rsidRDefault="002503D5" w:rsidP="00714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bCs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Rising Star</w:t>
            </w:r>
          </w:p>
          <w:p w:rsidR="002503D5" w:rsidRDefault="002503D5" w:rsidP="00E23570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2503D5" w:rsidRPr="007F022F" w:rsidRDefault="002503D5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:rsidR="002503D5" w:rsidRPr="007F022F" w:rsidRDefault="002503D5">
      <w:pPr>
        <w:rPr>
          <w:rFonts w:ascii="Arial" w:hAnsi="Arial" w:cs="Arial"/>
          <w:sz w:val="20"/>
          <w:szCs w:val="20"/>
          <w:lang w:val="en-US"/>
        </w:rPr>
      </w:pPr>
    </w:p>
    <w:p w:rsidR="002503D5" w:rsidRPr="006D1E09" w:rsidRDefault="002503D5" w:rsidP="006D1E0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>
        <w:rPr>
          <w:rFonts w:ascii="Arial" w:hAnsi="Arial" w:cs="Arial"/>
          <w:sz w:val="20"/>
          <w:szCs w:val="20"/>
        </w:rPr>
        <w:t>two i organizacja projektów i wydarzeń o charakterze międzynarodowym, 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na rzecz </w:t>
      </w:r>
      <w:r>
        <w:rPr>
          <w:rFonts w:ascii="Arial" w:hAnsi="Arial" w:cs="Arial"/>
          <w:sz w:val="20"/>
          <w:szCs w:val="20"/>
        </w:rPr>
        <w:t xml:space="preserve"> umiędzynarodowienia i </w:t>
      </w:r>
      <w:r w:rsidRPr="006D1E09">
        <w:rPr>
          <w:rFonts w:ascii="Arial" w:hAnsi="Arial" w:cs="Arial"/>
          <w:sz w:val="20"/>
          <w:szCs w:val="20"/>
        </w:rPr>
        <w:t xml:space="preserve">wielokulturowości itp. / </w:t>
      </w:r>
      <w:r w:rsidRPr="006D1E09">
        <w:rPr>
          <w:rStyle w:val="mediumtext"/>
          <w:rFonts w:ascii="Arial" w:hAnsi="Arial" w:cs="Arial"/>
          <w:i/>
          <w:iCs/>
          <w:sz w:val="20"/>
          <w:szCs w:val="20"/>
        </w:rPr>
        <w:t>Achievements, participat</w:t>
      </w:r>
      <w:r>
        <w:rPr>
          <w:rStyle w:val="mediumtext"/>
          <w:rFonts w:ascii="Arial" w:hAnsi="Arial" w:cs="Arial"/>
          <w:i/>
          <w:iCs/>
          <w:sz w:val="20"/>
          <w:szCs w:val="20"/>
        </w:rPr>
        <w:t>ion and realization of projects</w:t>
      </w:r>
      <w:r w:rsidRPr="006D1E09">
        <w:rPr>
          <w:rStyle w:val="mediumtext"/>
          <w:rFonts w:ascii="Arial" w:hAnsi="Arial" w:cs="Arial"/>
          <w:i/>
          <w:iCs/>
          <w:sz w:val="20"/>
          <w:szCs w:val="20"/>
        </w:rPr>
        <w:t xml:space="preserve">, awards in competitions, </w:t>
      </w:r>
      <w:r>
        <w:rPr>
          <w:rStyle w:val="mediumtext"/>
          <w:rFonts w:ascii="Arial" w:hAnsi="Arial" w:cs="Arial"/>
          <w:i/>
          <w:iCs/>
          <w:sz w:val="20"/>
          <w:szCs w:val="20"/>
        </w:rPr>
        <w:t xml:space="preserve">commitment </w:t>
      </w:r>
      <w:r w:rsidRPr="006D1E09">
        <w:rPr>
          <w:rStyle w:val="mediumtext"/>
          <w:rFonts w:ascii="Arial" w:hAnsi="Arial" w:cs="Arial"/>
          <w:i/>
          <w:iCs/>
          <w:sz w:val="20"/>
          <w:szCs w:val="20"/>
        </w:rPr>
        <w:t xml:space="preserve">to </w:t>
      </w:r>
      <w:r>
        <w:rPr>
          <w:rStyle w:val="mediumtext"/>
          <w:rFonts w:ascii="Arial" w:hAnsi="Arial" w:cs="Arial"/>
          <w:i/>
          <w:iCs/>
          <w:sz w:val="20"/>
          <w:szCs w:val="20"/>
        </w:rPr>
        <w:t xml:space="preserve">internationalization and </w:t>
      </w:r>
      <w:r w:rsidRPr="006D1E09">
        <w:rPr>
          <w:rStyle w:val="mediumtext"/>
          <w:rFonts w:ascii="Arial" w:hAnsi="Arial" w:cs="Arial"/>
          <w:i/>
          <w:iCs/>
          <w:sz w:val="20"/>
          <w:szCs w:val="20"/>
        </w:rPr>
        <w:t>multiculturalism, etc.</w:t>
      </w:r>
    </w:p>
    <w:p w:rsidR="002503D5" w:rsidRPr="006D1E09" w:rsidRDefault="002503D5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9585"/>
      </w:tblGrid>
      <w:tr w:rsidR="002503D5" w:rsidRPr="00C52BE7">
        <w:tc>
          <w:tcPr>
            <w:tcW w:w="495" w:type="dxa"/>
          </w:tcPr>
          <w:p w:rsidR="002503D5" w:rsidRPr="00C52BE7" w:rsidRDefault="002503D5" w:rsidP="00C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:rsidR="002503D5" w:rsidRPr="00C52BE7" w:rsidRDefault="002503D5" w:rsidP="00003F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03D5" w:rsidRPr="00C52BE7">
        <w:tc>
          <w:tcPr>
            <w:tcW w:w="495" w:type="dxa"/>
          </w:tcPr>
          <w:p w:rsidR="002503D5" w:rsidRPr="00C52BE7" w:rsidRDefault="002503D5" w:rsidP="00C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:rsidR="002503D5" w:rsidRPr="00C52BE7" w:rsidRDefault="002503D5" w:rsidP="00003F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03D5" w:rsidRPr="00C52BE7">
        <w:tc>
          <w:tcPr>
            <w:tcW w:w="495" w:type="dxa"/>
          </w:tcPr>
          <w:p w:rsidR="002503D5" w:rsidRPr="00C52BE7" w:rsidRDefault="002503D5" w:rsidP="00C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:rsidR="002503D5" w:rsidRPr="00C52BE7" w:rsidRDefault="002503D5" w:rsidP="00003F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03D5" w:rsidRPr="00C52BE7">
        <w:tc>
          <w:tcPr>
            <w:tcW w:w="495" w:type="dxa"/>
          </w:tcPr>
          <w:p w:rsidR="002503D5" w:rsidRPr="00C52BE7" w:rsidRDefault="002503D5" w:rsidP="00C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:rsidR="002503D5" w:rsidRPr="00C52BE7" w:rsidRDefault="002503D5" w:rsidP="00003F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2503D5" w:rsidRPr="00C52BE7">
        <w:tc>
          <w:tcPr>
            <w:tcW w:w="495" w:type="dxa"/>
          </w:tcPr>
          <w:p w:rsidR="002503D5" w:rsidRPr="00C52BE7" w:rsidRDefault="002503D5" w:rsidP="00C52B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585" w:type="dxa"/>
          </w:tcPr>
          <w:p w:rsidR="002503D5" w:rsidRPr="00C52BE7" w:rsidRDefault="002503D5" w:rsidP="00003F2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2503D5" w:rsidRDefault="002503D5" w:rsidP="00285ADE">
      <w:pPr>
        <w:rPr>
          <w:rFonts w:ascii="Arial" w:hAnsi="Arial" w:cs="Arial"/>
          <w:b/>
          <w:bCs/>
          <w:sz w:val="20"/>
          <w:szCs w:val="20"/>
        </w:rPr>
      </w:pPr>
    </w:p>
    <w:p w:rsidR="002503D5" w:rsidRDefault="002503D5" w:rsidP="00285ADE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E8399A">
        <w:rPr>
          <w:rFonts w:ascii="Arial" w:hAnsi="Arial" w:cs="Arial"/>
          <w:b/>
          <w:bCs/>
          <w:sz w:val="20"/>
          <w:szCs w:val="20"/>
        </w:rPr>
        <w:t xml:space="preserve">Dlaczego Pan/Pani uważa kandydata za najlepszego </w:t>
      </w:r>
      <w:r>
        <w:rPr>
          <w:rFonts w:ascii="Arial" w:hAnsi="Arial" w:cs="Arial"/>
          <w:b/>
          <w:bCs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bCs/>
          <w:sz w:val="20"/>
          <w:szCs w:val="20"/>
        </w:rPr>
        <w:t xml:space="preserve"> w Polsce? </w:t>
      </w:r>
      <w:r w:rsidRPr="00E23570">
        <w:rPr>
          <w:rFonts w:ascii="Arial" w:hAnsi="Arial" w:cs="Arial"/>
          <w:b/>
          <w:bCs/>
          <w:sz w:val="20"/>
          <w:szCs w:val="20"/>
          <w:lang w:val="en-US"/>
        </w:rPr>
        <w:t xml:space="preserve">Proszę opisać krótko jego działania i osiągnięcia. / </w:t>
      </w:r>
      <w:r w:rsidRPr="00E2357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Why do you consider the candidate to the best internationalization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</w:t>
      </w:r>
      <w:r w:rsidRPr="00E2357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taff member in </w:t>
      </w:r>
      <w:smartTag w:uri="urn:schemas-microsoft-com:office:smarttags" w:element="place">
        <w:smartTag w:uri="urn:schemas-microsoft-com:office:smarttags" w:element="country-region">
          <w:r w:rsidRPr="00E23570">
            <w:rPr>
              <w:rFonts w:ascii="Arial" w:hAnsi="Arial" w:cs="Arial"/>
              <w:b/>
              <w:bCs/>
              <w:i/>
              <w:iCs/>
              <w:sz w:val="20"/>
              <w:szCs w:val="20"/>
              <w:lang w:val="en-US"/>
            </w:rPr>
            <w:t>Poland</w:t>
          </w:r>
        </w:smartTag>
      </w:smartTag>
      <w:r w:rsidRPr="00E23570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provide a </w:t>
      </w:r>
      <w:r w:rsidRPr="00E839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short description of his/her activities and achievements</w:t>
      </w:r>
      <w:r w:rsidRPr="00E8399A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2503D5" w:rsidRDefault="002503D5">
      <w:pPr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Default="002503D5" w:rsidP="00142CEA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Default="002503D5" w:rsidP="00ED6264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142CEA"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iCs/>
          <w:sz w:val="20"/>
          <w:szCs w:val="20"/>
          <w:lang w:val="en-US"/>
        </w:rPr>
        <w:t>…………………………………………………</w:t>
      </w:r>
    </w:p>
    <w:p w:rsidR="002503D5" w:rsidRPr="00142CEA" w:rsidRDefault="002503D5" w:rsidP="00142CEA">
      <w:pPr>
        <w:spacing w:line="480" w:lineRule="auto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/>
      </w:tblPr>
      <w:tblGrid>
        <w:gridCol w:w="3420"/>
        <w:gridCol w:w="5400"/>
      </w:tblGrid>
      <w:tr w:rsidR="002503D5" w:rsidRPr="00C52BE7">
        <w:tc>
          <w:tcPr>
            <w:tcW w:w="3420" w:type="dxa"/>
          </w:tcPr>
          <w:p w:rsidR="002503D5" w:rsidRPr="00C52BE7" w:rsidRDefault="002503D5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Podpis osoby rekomendującej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503D5" w:rsidRPr="00C52BE7" w:rsidRDefault="002503D5" w:rsidP="006D1E09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Recommending person’s signature</w:t>
            </w:r>
          </w:p>
        </w:tc>
        <w:tc>
          <w:tcPr>
            <w:tcW w:w="5400" w:type="dxa"/>
            <w:vAlign w:val="bottom"/>
          </w:tcPr>
          <w:p w:rsidR="002503D5" w:rsidRPr="00C52BE7" w:rsidRDefault="002503D5" w:rsidP="00C52BE7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…………………………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………………………………………</w:t>
            </w:r>
          </w:p>
        </w:tc>
      </w:tr>
    </w:tbl>
    <w:p w:rsidR="002503D5" w:rsidRDefault="002503D5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2503D5" w:rsidRDefault="002503D5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2503D5" w:rsidRDefault="002503D5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2503D5" w:rsidRPr="00142CEA" w:rsidRDefault="002503D5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Fundacja Edukacyjna “</w:t>
      </w:r>
      <w:r w:rsidRPr="00142CEA">
        <w:rPr>
          <w:rFonts w:ascii="Arial" w:hAnsi="Arial" w:cs="Arial"/>
          <w:sz w:val="18"/>
          <w:szCs w:val="18"/>
          <w:lang w:val="en-US"/>
        </w:rPr>
        <w:t xml:space="preserve">Perspektywy” zobowiązuje się do przetwarzania powyższych danych osobowych wyłącznie na potrzeby konkursu </w:t>
      </w:r>
      <w:r>
        <w:rPr>
          <w:rFonts w:ascii="Arial" w:hAnsi="Arial" w:cs="Arial"/>
          <w:sz w:val="18"/>
          <w:szCs w:val="18"/>
          <w:lang w:val="en-US"/>
        </w:rPr>
        <w:t>Gwiazdy Umiędzynarodowienia</w:t>
      </w:r>
      <w:r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Pr="00142CEA">
        <w:rPr>
          <w:rFonts w:ascii="Arial" w:hAnsi="Arial" w:cs="Arial"/>
          <w:i/>
          <w:iCs/>
          <w:sz w:val="18"/>
          <w:szCs w:val="18"/>
          <w:lang w:val="en-US"/>
        </w:rPr>
        <w:t xml:space="preserve">Perspektywy Education Foundation guarantees that the personal data submitted in this questionnaire </w:t>
      </w:r>
      <w:r w:rsidRPr="00142CEA">
        <w:rPr>
          <w:rStyle w:val="Emphasis"/>
          <w:rFonts w:ascii="Arial" w:hAnsi="Arial" w:cs="Arial"/>
          <w:sz w:val="18"/>
          <w:szCs w:val="18"/>
          <w:lang w:val="en-US"/>
        </w:rPr>
        <w:t>will be used</w:t>
      </w:r>
      <w:r w:rsidRPr="00142CEA">
        <w:rPr>
          <w:rFonts w:ascii="Arial" w:hAnsi="Arial" w:cs="Arial"/>
          <w:i/>
          <w:iCs/>
          <w:sz w:val="18"/>
          <w:szCs w:val="18"/>
          <w:lang w:val="en-US"/>
        </w:rPr>
        <w:t xml:space="preserve"> only for purpose of the </w:t>
      </w:r>
      <w:r>
        <w:rPr>
          <w:rFonts w:ascii="Arial" w:hAnsi="Arial" w:cs="Arial"/>
          <w:i/>
          <w:iCs/>
          <w:sz w:val="18"/>
          <w:szCs w:val="18"/>
          <w:lang w:val="en-US"/>
        </w:rPr>
        <w:t>Stars of Internationalization</w:t>
      </w:r>
      <w:r w:rsidRPr="00142CEA">
        <w:rPr>
          <w:rFonts w:ascii="Arial" w:hAnsi="Arial" w:cs="Arial"/>
          <w:i/>
          <w:iCs/>
          <w:sz w:val="18"/>
          <w:szCs w:val="18"/>
          <w:lang w:val="en-US"/>
        </w:rPr>
        <w:t xml:space="preserve"> competition.</w:t>
      </w:r>
      <w:r w:rsidRPr="00142CEA">
        <w:rPr>
          <w:rStyle w:val="Emphasis"/>
          <w:rFonts w:ascii="Arial" w:hAnsi="Arial" w:cs="Arial"/>
          <w:i w:val="0"/>
          <w:iCs w:val="0"/>
          <w:sz w:val="18"/>
          <w:szCs w:val="18"/>
          <w:lang w:val="en-US"/>
        </w:rPr>
        <w:t xml:space="preserve"> </w:t>
      </w:r>
    </w:p>
    <w:p w:rsidR="002503D5" w:rsidRPr="00142CEA" w:rsidRDefault="002503D5" w:rsidP="00716162">
      <w:pPr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503D5" w:rsidRPr="00142CEA" w:rsidRDefault="002503D5" w:rsidP="00716162">
      <w:pPr>
        <w:jc w:val="both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2503D5" w:rsidRPr="009C7CAB" w:rsidRDefault="002503D5" w:rsidP="004916EB">
      <w:pPr>
        <w:jc w:val="center"/>
        <w:outlineLvl w:val="0"/>
        <w:rPr>
          <w:rFonts w:ascii="Arial" w:hAnsi="Arial" w:cs="Arial"/>
          <w:i/>
          <w:iCs/>
          <w:sz w:val="20"/>
          <w:szCs w:val="20"/>
        </w:rPr>
      </w:pPr>
      <w:r w:rsidRPr="00347EAB">
        <w:rPr>
          <w:rFonts w:ascii="Arial" w:hAnsi="Arial" w:cs="Arial"/>
          <w:b/>
          <w:bCs/>
          <w:i/>
          <w:iCs/>
          <w:sz w:val="20"/>
          <w:szCs w:val="20"/>
        </w:rPr>
        <w:t xml:space="preserve">Formularz proszę przesłać pocztą elektroniczną </w:t>
      </w:r>
      <w:r>
        <w:rPr>
          <w:rFonts w:ascii="Arial" w:hAnsi="Arial" w:cs="Arial"/>
          <w:b/>
          <w:bCs/>
          <w:i/>
          <w:iCs/>
          <w:sz w:val="20"/>
          <w:szCs w:val="20"/>
        </w:rPr>
        <w:t>do 10 grudnia 2018</w:t>
      </w:r>
      <w:r w:rsidRPr="00347EAB">
        <w:rPr>
          <w:rFonts w:ascii="Arial" w:hAnsi="Arial" w:cs="Arial"/>
          <w:b/>
          <w:bCs/>
          <w:i/>
          <w:iCs/>
          <w:sz w:val="20"/>
          <w:szCs w:val="20"/>
        </w:rPr>
        <w:t xml:space="preserve"> r</w:t>
      </w:r>
      <w:r>
        <w:rPr>
          <w:rFonts w:ascii="Arial" w:hAnsi="Arial" w:cs="Arial"/>
          <w:i/>
          <w:iCs/>
          <w:sz w:val="20"/>
          <w:szCs w:val="20"/>
        </w:rPr>
        <w:t>. na adres</w:t>
      </w:r>
    </w:p>
    <w:p w:rsidR="002503D5" w:rsidRPr="00262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gwiazdy</w:t>
      </w:r>
      <w:r w:rsidRPr="002623D5">
        <w:rPr>
          <w:rFonts w:ascii="Arial" w:hAnsi="Arial" w:cs="Arial"/>
          <w:i/>
          <w:iCs/>
          <w:sz w:val="20"/>
          <w:szCs w:val="20"/>
          <w:lang w:val="en-US"/>
        </w:rPr>
        <w:t>@perspektywy.pl; tel. 22 628 58 62 w. 31</w:t>
      </w:r>
    </w:p>
    <w:p w:rsidR="002503D5" w:rsidRPr="002623D5" w:rsidRDefault="002503D5" w:rsidP="00347EA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  <w:r w:rsidRPr="002A08C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Please send the questionnaire by e-mail till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December 10th 2018</w:t>
      </w:r>
      <w:r w:rsidRPr="002A08C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to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bookmarkStart w:id="0" w:name="_GoBack"/>
      <w:bookmarkEnd w:id="0"/>
      <w:r>
        <w:rPr>
          <w:rFonts w:ascii="Arial" w:hAnsi="Arial" w:cs="Arial"/>
          <w:i/>
          <w:iCs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iCs/>
          <w:sz w:val="20"/>
          <w:szCs w:val="20"/>
          <w:lang w:val="en-US"/>
        </w:rPr>
        <w:t>@p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iCs/>
          <w:sz w:val="20"/>
          <w:szCs w:val="20"/>
          <w:lang w:val="en-US"/>
        </w:rPr>
        <w:t xml:space="preserve">tel. 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+ 48 </w:t>
      </w:r>
      <w:r w:rsidRPr="002A08C1">
        <w:rPr>
          <w:rFonts w:ascii="Arial" w:hAnsi="Arial" w:cs="Arial"/>
          <w:i/>
          <w:iCs/>
          <w:sz w:val="20"/>
          <w:szCs w:val="20"/>
          <w:lang w:val="en-US"/>
        </w:rPr>
        <w:t>22 628 58 62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ex. 31</w:t>
      </w:r>
    </w:p>
    <w:p w:rsidR="00250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2503D5" w:rsidRPr="00885BE9" w:rsidRDefault="002503D5" w:rsidP="00885BE9">
      <w:pPr>
        <w:rPr>
          <w:sz w:val="17"/>
          <w:szCs w:val="17"/>
        </w:rPr>
      </w:pPr>
      <w:r w:rsidRPr="00885BE9">
        <w:rPr>
          <w:sz w:val="17"/>
          <w:szCs w:val="17"/>
        </w:rPr>
        <w:t>Zgodnie z obowiązkiem wynikającym z art. 13 RODO uprzejmie informujemy, że:</w:t>
      </w:r>
      <w:r w:rsidRPr="00885BE9">
        <w:rPr>
          <w:sz w:val="17"/>
          <w:szCs w:val="17"/>
        </w:rPr>
        <w:br/>
        <w:t>1) Administratorem Państwa danych osobowych jest Fundacja Edukacyjna Perspektywy z siedzibą w Warszawie, ul. Nowogrodzka 31, kod pocztowy 00-511 (dalej także: "Spółka"), numer KRS: 0000176397</w:t>
      </w:r>
      <w:r w:rsidRPr="00885BE9">
        <w:rPr>
          <w:sz w:val="17"/>
          <w:szCs w:val="17"/>
        </w:rPr>
        <w:br/>
        <w:t xml:space="preserve">2) Z powołanym w Spółce Inspektorem Ochrony Danych mogą Państwo się skontaktować kierując korespondencję drogą tradycyjną pod powyższy adres siedziby Spółki (z dopiskiem "IOD") lub poprzez pocztę elektroniczną na adres: </w:t>
      </w:r>
      <w:hyperlink r:id="rId7" w:history="1">
        <w:r w:rsidRPr="00885BE9">
          <w:rPr>
            <w:rStyle w:val="Hyperlink"/>
            <w:sz w:val="17"/>
            <w:szCs w:val="17"/>
          </w:rPr>
          <w:t>rodo@perspektywy.org</w:t>
        </w:r>
      </w:hyperlink>
      <w:r w:rsidRPr="00885BE9">
        <w:rPr>
          <w:sz w:val="17"/>
          <w:szCs w:val="17"/>
        </w:rPr>
        <w:br/>
        <w:t>3) Państwa dane osobowe będą przetwarzane przy realizacji zadań wynikających z udziału w procesie przyznawania Nagrody Środowiskowej „Gwiazdy Umiędzynarodowienia 2019”.</w:t>
      </w:r>
    </w:p>
    <w:p w:rsidR="002503D5" w:rsidRPr="00885BE9" w:rsidRDefault="002503D5" w:rsidP="004916EB">
      <w:pPr>
        <w:jc w:val="center"/>
        <w:rPr>
          <w:rFonts w:ascii="Arial" w:hAnsi="Arial" w:cs="Arial"/>
          <w:i/>
          <w:iCs/>
          <w:sz w:val="20"/>
          <w:szCs w:val="20"/>
        </w:rPr>
      </w:pPr>
    </w:p>
    <w:sectPr w:rsidR="002503D5" w:rsidRPr="00885BE9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D5" w:rsidRDefault="002503D5">
      <w:r>
        <w:separator/>
      </w:r>
    </w:p>
  </w:endnote>
  <w:endnote w:type="continuationSeparator" w:id="0">
    <w:p w:rsidR="002503D5" w:rsidRDefault="0025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D5" w:rsidRDefault="002503D5">
      <w:r>
        <w:separator/>
      </w:r>
    </w:p>
  </w:footnote>
  <w:footnote w:type="continuationSeparator" w:id="0">
    <w:p w:rsidR="002503D5" w:rsidRDefault="002503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53B9"/>
    <w:rsid w:val="00003F22"/>
    <w:rsid w:val="000161E6"/>
    <w:rsid w:val="00030CE5"/>
    <w:rsid w:val="00063851"/>
    <w:rsid w:val="000760F2"/>
    <w:rsid w:val="00086049"/>
    <w:rsid w:val="00105C7D"/>
    <w:rsid w:val="00142CEA"/>
    <w:rsid w:val="001A7510"/>
    <w:rsid w:val="001B1350"/>
    <w:rsid w:val="001B6651"/>
    <w:rsid w:val="001C5A2F"/>
    <w:rsid w:val="002503D5"/>
    <w:rsid w:val="002623D5"/>
    <w:rsid w:val="00285ADE"/>
    <w:rsid w:val="002A08C1"/>
    <w:rsid w:val="002B4E98"/>
    <w:rsid w:val="00304C1A"/>
    <w:rsid w:val="00334193"/>
    <w:rsid w:val="00347EAB"/>
    <w:rsid w:val="00353348"/>
    <w:rsid w:val="003A6BEA"/>
    <w:rsid w:val="00455E6A"/>
    <w:rsid w:val="00457985"/>
    <w:rsid w:val="00484BE0"/>
    <w:rsid w:val="004916EB"/>
    <w:rsid w:val="004A53B9"/>
    <w:rsid w:val="004D0EC5"/>
    <w:rsid w:val="004D3681"/>
    <w:rsid w:val="004E2637"/>
    <w:rsid w:val="00544661"/>
    <w:rsid w:val="005F3D0C"/>
    <w:rsid w:val="00604E88"/>
    <w:rsid w:val="00617610"/>
    <w:rsid w:val="00621196"/>
    <w:rsid w:val="00662721"/>
    <w:rsid w:val="00675FD9"/>
    <w:rsid w:val="00692091"/>
    <w:rsid w:val="006D1E09"/>
    <w:rsid w:val="00706B60"/>
    <w:rsid w:val="00714AF2"/>
    <w:rsid w:val="00716162"/>
    <w:rsid w:val="00716D2A"/>
    <w:rsid w:val="007473EB"/>
    <w:rsid w:val="00763059"/>
    <w:rsid w:val="00765064"/>
    <w:rsid w:val="00790C3C"/>
    <w:rsid w:val="007D203B"/>
    <w:rsid w:val="007F022F"/>
    <w:rsid w:val="00885BE9"/>
    <w:rsid w:val="008D3F01"/>
    <w:rsid w:val="00900FF9"/>
    <w:rsid w:val="00962B75"/>
    <w:rsid w:val="00971249"/>
    <w:rsid w:val="009C7CAB"/>
    <w:rsid w:val="009D342D"/>
    <w:rsid w:val="009F08DF"/>
    <w:rsid w:val="009F3413"/>
    <w:rsid w:val="00A47C46"/>
    <w:rsid w:val="00A949E8"/>
    <w:rsid w:val="00AA772E"/>
    <w:rsid w:val="00B717CD"/>
    <w:rsid w:val="00B766B4"/>
    <w:rsid w:val="00B80B3C"/>
    <w:rsid w:val="00C022FA"/>
    <w:rsid w:val="00C155E5"/>
    <w:rsid w:val="00C52BE7"/>
    <w:rsid w:val="00C728A0"/>
    <w:rsid w:val="00CB47D5"/>
    <w:rsid w:val="00CE6FED"/>
    <w:rsid w:val="00DB3AE1"/>
    <w:rsid w:val="00DF7E45"/>
    <w:rsid w:val="00E07A73"/>
    <w:rsid w:val="00E14436"/>
    <w:rsid w:val="00E23570"/>
    <w:rsid w:val="00E41012"/>
    <w:rsid w:val="00E6414E"/>
    <w:rsid w:val="00E8399A"/>
    <w:rsid w:val="00E904DE"/>
    <w:rsid w:val="00ED6264"/>
    <w:rsid w:val="00EE7EDC"/>
    <w:rsid w:val="00F17543"/>
    <w:rsid w:val="00F22E25"/>
    <w:rsid w:val="00F47D17"/>
    <w:rsid w:val="00FD3419"/>
    <w:rsid w:val="00FD6DFA"/>
    <w:rsid w:val="00FF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C7CAB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17543"/>
    <w:rPr>
      <w:i/>
      <w:iCs/>
    </w:rPr>
  </w:style>
  <w:style w:type="character" w:customStyle="1" w:styleId="mediumtext">
    <w:name w:val="medium_text"/>
    <w:basedOn w:val="DefaultParagraphFont"/>
    <w:uiPriority w:val="99"/>
    <w:rsid w:val="006D1E09"/>
  </w:style>
  <w:style w:type="paragraph" w:styleId="DocumentMap">
    <w:name w:val="Document Map"/>
    <w:basedOn w:val="Normal"/>
    <w:link w:val="DocumentMapChar"/>
    <w:uiPriority w:val="99"/>
    <w:semiHidden/>
    <w:rsid w:val="004916E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41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D62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4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62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41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1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mailnews.pl/c/adqeykye6n/d8hvy0aum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533</Words>
  <Characters>3201</Characters>
  <Application>Microsoft Office Outlook</Application>
  <DocSecurity>0</DocSecurity>
  <Lines>0</Lines>
  <Paragraphs>0</Paragraphs>
  <ScaleCrop>false</ScaleCrop>
  <Company>Perspektywy Press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Magda</cp:lastModifiedBy>
  <cp:revision>2</cp:revision>
  <cp:lastPrinted>2015-10-27T07:38:00Z</cp:lastPrinted>
  <dcterms:created xsi:type="dcterms:W3CDTF">2019-03-01T09:34:00Z</dcterms:created>
  <dcterms:modified xsi:type="dcterms:W3CDTF">2019-03-01T09:34:00Z</dcterms:modified>
</cp:coreProperties>
</file>